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3841"/>
        <w:gridCol w:w="1121"/>
      </w:tblGrid>
      <w:tr w:rsidR="00C9227C" w14:paraId="59DDF595" w14:textId="77777777">
        <w:trPr>
          <w:trHeight w:hRule="exact" w:val="1044"/>
        </w:trPr>
        <w:tc>
          <w:tcPr>
            <w:tcW w:w="4607" w:type="dxa"/>
          </w:tcPr>
          <w:p w14:paraId="0E7A1482" w14:textId="77777777" w:rsidR="00C9227C" w:rsidRDefault="00C9227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41" w:type="dxa"/>
          </w:tcPr>
          <w:p w14:paraId="7C717FE3" w14:textId="77777777" w:rsidR="00C9227C" w:rsidRDefault="00C9227C">
            <w:pPr>
              <w:spacing w:before="120"/>
              <w:jc w:val="right"/>
              <w:rPr>
                <w:color w:val="000000"/>
                <w:sz w:val="28"/>
              </w:rPr>
            </w:pPr>
            <w:r>
              <w:rPr>
                <w:rFonts w:ascii="Optane" w:hAnsi="Optane"/>
                <w:smallCaps/>
                <w:color w:val="000000"/>
                <w:sz w:val="28"/>
              </w:rPr>
              <w:t>MPC-Gruppe</w:t>
            </w:r>
          </w:p>
          <w:p w14:paraId="29441E4E" w14:textId="77777777" w:rsidR="00C9227C" w:rsidRDefault="00C9227C">
            <w:pPr>
              <w:spacing w:line="240" w:lineRule="exact"/>
              <w:jc w:val="right"/>
              <w:rPr>
                <w:color w:val="000000"/>
                <w:sz w:val="16"/>
              </w:rPr>
            </w:pPr>
            <w:r>
              <w:rPr>
                <w:rFonts w:ascii="Optane" w:hAnsi="Optane"/>
                <w:smallCaps/>
                <w:color w:val="000000"/>
                <w:sz w:val="28"/>
              </w:rPr>
              <w:t>Baden-Württemberg</w:t>
            </w:r>
          </w:p>
          <w:p w14:paraId="354B4D1C" w14:textId="77777777" w:rsidR="00C9227C" w:rsidRDefault="00C9227C">
            <w:pPr>
              <w:spacing w:after="180"/>
              <w:jc w:val="right"/>
              <w:rPr>
                <w:color w:val="000000"/>
                <w:sz w:val="16"/>
              </w:rPr>
            </w:pPr>
            <w:r>
              <w:rPr>
                <w:rFonts w:ascii="Optane" w:hAnsi="Optane"/>
                <w:smallCaps/>
                <w:color w:val="000000"/>
                <w:sz w:val="16"/>
              </w:rPr>
              <w:t>Multi-Projekt-Chip-Gruppe Baden-Württemberg</w:t>
            </w:r>
          </w:p>
          <w:p w14:paraId="24D9FC8C" w14:textId="77777777" w:rsidR="00C9227C" w:rsidRDefault="00C9227C">
            <w:pPr>
              <w:tabs>
                <w:tab w:val="center" w:pos="1630"/>
              </w:tabs>
              <w:rPr>
                <w:rFonts w:ascii="Optane" w:hAnsi="Optane"/>
                <w:smallCap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</w:tc>
        <w:tc>
          <w:tcPr>
            <w:tcW w:w="1121" w:type="dxa"/>
          </w:tcPr>
          <w:p w14:paraId="59BA4460" w14:textId="77777777" w:rsidR="00C9227C" w:rsidRDefault="00D96B24">
            <w:pPr>
              <w:spacing w:before="170"/>
              <w:jc w:val="right"/>
            </w:pPr>
            <w:r>
              <w:rPr>
                <w:noProof/>
              </w:rPr>
              <w:drawing>
                <wp:inline distT="0" distB="0" distL="0" distR="0" wp14:anchorId="3AD4AA6A" wp14:editId="0B9A8385">
                  <wp:extent cx="523875" cy="5238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27C" w14:paraId="4CC7445B" w14:textId="77777777">
        <w:trPr>
          <w:trHeight w:hRule="exact" w:val="600"/>
        </w:trPr>
        <w:tc>
          <w:tcPr>
            <w:tcW w:w="4607" w:type="dxa"/>
          </w:tcPr>
          <w:p w14:paraId="332345BF" w14:textId="77777777" w:rsidR="00C9227C" w:rsidRDefault="00C9227C">
            <w:pPr>
              <w:rPr>
                <w:rFonts w:ascii="Arial" w:hAnsi="Arial"/>
                <w:sz w:val="22"/>
              </w:rPr>
            </w:pPr>
          </w:p>
        </w:tc>
        <w:tc>
          <w:tcPr>
            <w:tcW w:w="4962" w:type="dxa"/>
            <w:gridSpan w:val="2"/>
          </w:tcPr>
          <w:p w14:paraId="6B378A73" w14:textId="77777777" w:rsidR="00C9227C" w:rsidRDefault="00C9227C">
            <w:pPr>
              <w:spacing w:before="120"/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C9227C" w14:paraId="57B26E0C" w14:textId="77777777">
        <w:trPr>
          <w:trHeight w:hRule="exact" w:val="320"/>
        </w:trPr>
        <w:tc>
          <w:tcPr>
            <w:tcW w:w="4607" w:type="dxa"/>
          </w:tcPr>
          <w:p w14:paraId="1396242A" w14:textId="77777777" w:rsidR="00C9227C" w:rsidRDefault="00C9227C" w:rsidP="00E27E35">
            <w:pPr>
              <w:ind w:right="-355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962" w:type="dxa"/>
            <w:gridSpan w:val="2"/>
          </w:tcPr>
          <w:p w14:paraId="01F60F37" w14:textId="77777777" w:rsidR="00C9227C" w:rsidRPr="00CF0EBE" w:rsidRDefault="00CF0EBE" w:rsidP="00DA4933">
            <w:pPr>
              <w:ind w:left="1063"/>
              <w:rPr>
                <w:rFonts w:ascii="Arial" w:hAnsi="Arial"/>
                <w:b/>
                <w:sz w:val="22"/>
              </w:rPr>
            </w:pPr>
            <w:r w:rsidRPr="00CF0EBE">
              <w:rPr>
                <w:rFonts w:ascii="Arial" w:hAnsi="Arial"/>
                <w:b/>
                <w:sz w:val="22"/>
              </w:rPr>
              <w:t>Absender:</w:t>
            </w:r>
          </w:p>
        </w:tc>
      </w:tr>
      <w:tr w:rsidR="00C9227C" w14:paraId="06ABEF88" w14:textId="77777777">
        <w:trPr>
          <w:trHeight w:hRule="exact" w:val="2840"/>
        </w:trPr>
        <w:tc>
          <w:tcPr>
            <w:tcW w:w="4607" w:type="dxa"/>
          </w:tcPr>
          <w:p w14:paraId="73349D9F" w14:textId="77777777" w:rsidR="00E27E35" w:rsidRDefault="00E27E35" w:rsidP="000372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FD6BF" w14:textId="77777777" w:rsidR="000372CE" w:rsidRDefault="003916E2" w:rsidP="00037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Herrn</w:t>
            </w:r>
          </w:p>
          <w:p w14:paraId="5D2E2C23" w14:textId="77777777" w:rsidR="006C1BFA" w:rsidRDefault="006C6B8E" w:rsidP="00391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Dr.</w:t>
            </w:r>
            <w:r w:rsidR="00CF0EBE">
              <w:rPr>
                <w:rFonts w:ascii="Arial" w:hAnsi="Arial" w:cs="Arial"/>
                <w:sz w:val="22"/>
                <w:szCs w:val="22"/>
              </w:rPr>
              <w:t xml:space="preserve">-Ing. </w:t>
            </w:r>
            <w:r w:rsidR="006C1BFA">
              <w:rPr>
                <w:rFonts w:ascii="Arial" w:hAnsi="Arial" w:cs="Arial"/>
                <w:sz w:val="22"/>
                <w:szCs w:val="22"/>
              </w:rPr>
              <w:t>Eckhard Hennig</w:t>
            </w:r>
          </w:p>
          <w:p w14:paraId="4F6010E2" w14:textId="77777777" w:rsidR="003916E2" w:rsidRDefault="00CF0EBE" w:rsidP="00391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Hochschule </w:t>
            </w:r>
            <w:r w:rsidR="006C1BFA">
              <w:rPr>
                <w:rFonts w:ascii="Arial" w:hAnsi="Arial" w:cs="Arial"/>
                <w:sz w:val="22"/>
                <w:szCs w:val="22"/>
              </w:rPr>
              <w:t>Reutlingen</w:t>
            </w:r>
          </w:p>
          <w:p w14:paraId="33748399" w14:textId="77777777" w:rsidR="003916E2" w:rsidRDefault="006C1BFA" w:rsidP="003916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Alteburgstraße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150</w:t>
            </w:r>
          </w:p>
          <w:p w14:paraId="17E941BA" w14:textId="77777777" w:rsidR="003916E2" w:rsidRPr="00A52B0B" w:rsidRDefault="006C1BFA" w:rsidP="003916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72762 Reutlingen</w:t>
            </w:r>
          </w:p>
        </w:tc>
        <w:tc>
          <w:tcPr>
            <w:tcW w:w="4962" w:type="dxa"/>
            <w:gridSpan w:val="2"/>
          </w:tcPr>
          <w:p w14:paraId="6A8B3870" w14:textId="77777777" w:rsidR="00CF0EBE" w:rsidRDefault="00CF0EBE">
            <w:pPr>
              <w:jc w:val="right"/>
              <w:rPr>
                <w:rFonts w:ascii="Arial" w:hAnsi="Arial"/>
                <w:sz w:val="22"/>
              </w:rPr>
            </w:pPr>
          </w:p>
          <w:p w14:paraId="7A00FF8B" w14:textId="77777777" w:rsidR="00C9227C" w:rsidRDefault="00DA4933" w:rsidP="00DA4933">
            <w:pPr>
              <w:tabs>
                <w:tab w:val="left" w:pos="1018"/>
              </w:tabs>
              <w:spacing w:line="27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</w:t>
            </w:r>
            <w:r w:rsidR="00CF0EBE">
              <w:rPr>
                <w:rFonts w:ascii="Arial" w:hAnsi="Arial"/>
                <w:sz w:val="22"/>
              </w:rPr>
              <w:t xml:space="preserve">……………………………………… </w:t>
            </w:r>
          </w:p>
          <w:p w14:paraId="1358760E" w14:textId="77777777" w:rsidR="00CF0EBE" w:rsidRDefault="00DA4933" w:rsidP="00CF0EBE">
            <w:pPr>
              <w:spacing w:line="27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</w:t>
            </w:r>
            <w:r w:rsidR="00CF0EBE">
              <w:rPr>
                <w:rFonts w:ascii="Arial" w:hAnsi="Arial"/>
                <w:sz w:val="22"/>
              </w:rPr>
              <w:t>………………………………………</w:t>
            </w:r>
          </w:p>
          <w:p w14:paraId="43B5A29F" w14:textId="77777777" w:rsidR="00CF0EBE" w:rsidRDefault="00DA4933" w:rsidP="00CF0EBE">
            <w:pPr>
              <w:spacing w:line="27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</w:t>
            </w:r>
            <w:r w:rsidR="00CF0EBE">
              <w:rPr>
                <w:rFonts w:ascii="Arial" w:hAnsi="Arial"/>
                <w:sz w:val="22"/>
              </w:rPr>
              <w:t>………………………………………</w:t>
            </w:r>
          </w:p>
          <w:p w14:paraId="2A2C75B2" w14:textId="77777777" w:rsidR="00CF0EBE" w:rsidRDefault="00DA4933" w:rsidP="00CF0EBE">
            <w:pPr>
              <w:spacing w:line="274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</w:t>
            </w:r>
            <w:r w:rsidR="00CF0EBE">
              <w:rPr>
                <w:rFonts w:ascii="Arial" w:hAnsi="Arial"/>
                <w:sz w:val="22"/>
              </w:rPr>
              <w:t>………………………………………</w:t>
            </w:r>
          </w:p>
        </w:tc>
      </w:tr>
    </w:tbl>
    <w:p w14:paraId="0D10DAEC" w14:textId="77777777" w:rsidR="00C9227C" w:rsidRDefault="00CF0EBE" w:rsidP="00CF0EBE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Antrag auf Mitgliedschaft in der MPC-Gruppe</w:t>
      </w:r>
    </w:p>
    <w:p w14:paraId="5AAB5125" w14:textId="77777777" w:rsidR="00CF0EBE" w:rsidRDefault="00CF0EBE">
      <w:pPr>
        <w:pStyle w:val="Kopfzeile"/>
        <w:tabs>
          <w:tab w:val="clear" w:pos="4536"/>
          <w:tab w:val="clear" w:pos="9072"/>
        </w:tabs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beantrage ich,</w:t>
      </w:r>
    </w:p>
    <w:p w14:paraId="7954E83B" w14:textId="77777777" w:rsidR="00CF0EBE" w:rsidRDefault="00CF0EBE" w:rsidP="00DA4933">
      <w:pPr>
        <w:pStyle w:val="Kopfzeile"/>
        <w:tabs>
          <w:tab w:val="clear" w:pos="4536"/>
          <w:tab w:val="clear" w:pos="9072"/>
          <w:tab w:val="left" w:pos="3119"/>
        </w:tabs>
        <w:spacing w:before="200"/>
        <w:rPr>
          <w:rFonts w:ascii="Arial" w:hAnsi="Arial"/>
          <w:sz w:val="22"/>
        </w:rPr>
      </w:pPr>
      <w:r>
        <w:rPr>
          <w:rFonts w:ascii="Arial" w:hAnsi="Arial"/>
          <w:sz w:val="22"/>
        </w:rPr>
        <w:t>Titel:</w:t>
      </w:r>
      <w:r>
        <w:rPr>
          <w:rFonts w:ascii="Arial" w:hAnsi="Arial"/>
          <w:sz w:val="22"/>
        </w:rPr>
        <w:tab/>
        <w:t>……………………………………………………………….</w:t>
      </w:r>
    </w:p>
    <w:p w14:paraId="495E1FEF" w14:textId="77777777" w:rsidR="00CF0EBE" w:rsidRDefault="00CF0EBE" w:rsidP="00DA4933">
      <w:pPr>
        <w:pStyle w:val="Kopfzeile"/>
        <w:tabs>
          <w:tab w:val="clear" w:pos="4536"/>
          <w:tab w:val="clear" w:pos="9072"/>
          <w:tab w:val="left" w:pos="3119"/>
        </w:tabs>
        <w:spacing w:before="200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Vorname:</w:t>
      </w:r>
      <w:r>
        <w:rPr>
          <w:rFonts w:ascii="Arial" w:hAnsi="Arial"/>
          <w:sz w:val="22"/>
        </w:rPr>
        <w:tab/>
        <w:t>……………………………………………………………….</w:t>
      </w:r>
    </w:p>
    <w:p w14:paraId="3AFC0172" w14:textId="77777777" w:rsidR="00CF0EBE" w:rsidRDefault="00CF0EBE" w:rsidP="00DA4933">
      <w:pPr>
        <w:pStyle w:val="Kopfzeile"/>
        <w:tabs>
          <w:tab w:val="clear" w:pos="4536"/>
          <w:tab w:val="clear" w:pos="9072"/>
          <w:tab w:val="left" w:pos="3119"/>
        </w:tabs>
        <w:spacing w:before="200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Nachname:</w:t>
      </w:r>
      <w:r>
        <w:rPr>
          <w:rFonts w:ascii="Arial" w:hAnsi="Arial"/>
          <w:sz w:val="22"/>
        </w:rPr>
        <w:tab/>
        <w:t>……………………………………………………………….</w:t>
      </w:r>
    </w:p>
    <w:p w14:paraId="70D04249" w14:textId="77777777" w:rsidR="00CF0EBE" w:rsidRDefault="00CF0EBE" w:rsidP="00CF0EBE">
      <w:pPr>
        <w:pStyle w:val="Kopfzeile"/>
        <w:tabs>
          <w:tab w:val="clear" w:pos="4536"/>
          <w:tab w:val="clear" w:pos="9072"/>
          <w:tab w:val="left" w:pos="3119"/>
        </w:tabs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als Mitglied in die MPC-Gruppe aufgenommen zu werden. I</w:t>
      </w:r>
      <w:r w:rsidR="00DA4933">
        <w:rPr>
          <w:rFonts w:ascii="Arial" w:hAnsi="Arial"/>
          <w:sz w:val="22"/>
        </w:rPr>
        <w:t>ch erkläre, dass mir der Inhalt</w:t>
      </w:r>
      <w:r w:rsidR="00DA4933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der Satzung bekannt ist und ich folgende Punkte der Kriterienliste erfülle:</w:t>
      </w:r>
    </w:p>
    <w:p w14:paraId="008BDC7D" w14:textId="77777777" w:rsidR="00CF0EBE" w:rsidRDefault="00CF0EBE" w:rsidP="00CF0EBE">
      <w:pPr>
        <w:pStyle w:val="Kopfzeile"/>
        <w:tabs>
          <w:tab w:val="clear" w:pos="4536"/>
          <w:tab w:val="clear" w:pos="9072"/>
        </w:tabs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1.)</w:t>
      </w:r>
      <w:r>
        <w:rPr>
          <w:rFonts w:ascii="Arial" w:hAnsi="Arial"/>
          <w:sz w:val="22"/>
        </w:rPr>
        <w:tab/>
        <w:t>Professoren (Beschaffung)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2.)</w:t>
      </w:r>
      <w:r>
        <w:rPr>
          <w:rFonts w:ascii="Arial" w:hAnsi="Arial"/>
          <w:sz w:val="22"/>
        </w:rPr>
        <w:tab/>
        <w:t>Mitarbeiter</w:t>
      </w:r>
      <w:r>
        <w:rPr>
          <w:rFonts w:ascii="Arial" w:hAnsi="Arial"/>
          <w:sz w:val="22"/>
        </w:rPr>
        <w:br/>
      </w:r>
      <w:r w:rsidR="00DA4933">
        <w:rPr>
          <w:rFonts w:ascii="Arial" w:hAnsi="Arial"/>
          <w:sz w:val="22"/>
        </w:rPr>
        <w:t>3.)</w:t>
      </w:r>
      <w:r w:rsidR="00DA493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Professoren (Lehrgebiet)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4.)</w:t>
      </w:r>
      <w:r>
        <w:rPr>
          <w:rFonts w:ascii="Arial" w:hAnsi="Arial"/>
          <w:sz w:val="22"/>
        </w:rPr>
        <w:tab/>
        <w:t>Professoren (Projekt)</w:t>
      </w:r>
    </w:p>
    <w:p w14:paraId="10966587" w14:textId="77777777" w:rsidR="00CF0EBE" w:rsidRPr="00CF0EBE" w:rsidRDefault="00CF0EBE" w:rsidP="00CF0EBE">
      <w:pPr>
        <w:pStyle w:val="Kopfzeile"/>
        <w:tabs>
          <w:tab w:val="clear" w:pos="4536"/>
          <w:tab w:val="clear" w:pos="9072"/>
          <w:tab w:val="left" w:pos="3119"/>
        </w:tabs>
        <w:spacing w:before="240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</w:t>
      </w:r>
      <w:r>
        <w:rPr>
          <w:rFonts w:ascii="Arial" w:hAnsi="Arial"/>
          <w:sz w:val="22"/>
        </w:rPr>
        <w:br/>
      </w:r>
      <w:r w:rsidRPr="00CF0EBE">
        <w:rPr>
          <w:rFonts w:ascii="Arial" w:hAnsi="Arial"/>
          <w:sz w:val="18"/>
          <w:szCs w:val="18"/>
        </w:rPr>
        <w:t>Siehe Satzung unter</w:t>
      </w:r>
      <w:r w:rsidR="004E1768">
        <w:rPr>
          <w:rFonts w:ascii="Arial" w:hAnsi="Arial"/>
          <w:sz w:val="18"/>
          <w:szCs w:val="18"/>
        </w:rPr>
        <w:t xml:space="preserve"> §2</w:t>
      </w:r>
      <w:r w:rsidRPr="00CF0EBE">
        <w:rPr>
          <w:rFonts w:ascii="Arial" w:hAnsi="Arial"/>
          <w:sz w:val="18"/>
          <w:szCs w:val="18"/>
        </w:rPr>
        <w:t xml:space="preserve"> Mit</w:t>
      </w:r>
      <w:r w:rsidR="009B7C70">
        <w:rPr>
          <w:rFonts w:ascii="Arial" w:hAnsi="Arial"/>
          <w:sz w:val="18"/>
          <w:szCs w:val="18"/>
        </w:rPr>
        <w:t>g</w:t>
      </w:r>
      <w:r w:rsidRPr="00CF0EBE">
        <w:rPr>
          <w:rFonts w:ascii="Arial" w:hAnsi="Arial"/>
          <w:sz w:val="18"/>
          <w:szCs w:val="18"/>
        </w:rPr>
        <w:t>lieder der Gruppe</w:t>
      </w:r>
    </w:p>
    <w:p w14:paraId="74C1B5C5" w14:textId="77777777" w:rsidR="00CF0EBE" w:rsidRDefault="00CF0EBE" w:rsidP="00CF0EBE">
      <w:pPr>
        <w:pStyle w:val="Kopfzeile"/>
        <w:tabs>
          <w:tab w:val="clear" w:pos="4536"/>
          <w:tab w:val="clear" w:pos="9072"/>
          <w:tab w:val="left" w:pos="3119"/>
        </w:tabs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bin damit einverstanden, dass mein Name und me</w:t>
      </w:r>
      <w:r w:rsidR="00DA4933">
        <w:rPr>
          <w:rFonts w:ascii="Arial" w:hAnsi="Arial"/>
          <w:sz w:val="22"/>
        </w:rPr>
        <w:t>ine Adresse</w:t>
      </w:r>
      <w:r w:rsidR="00751536">
        <w:rPr>
          <w:rFonts w:ascii="Arial" w:hAnsi="Arial"/>
          <w:sz w:val="22"/>
        </w:rPr>
        <w:t xml:space="preserve"> elektronisch gespeichert</w:t>
      </w:r>
      <w:r w:rsidR="00DA4933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und in die Adressenliste der MPC-Gruppe aufgenommen werde</w:t>
      </w:r>
      <w:r w:rsidR="006C1BFA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.</w:t>
      </w:r>
    </w:p>
    <w:p w14:paraId="46674814" w14:textId="77777777" w:rsidR="00CF0EBE" w:rsidRDefault="00CF0EBE" w:rsidP="00DA4933">
      <w:pPr>
        <w:pStyle w:val="Kopfzeile"/>
        <w:tabs>
          <w:tab w:val="clear" w:pos="4536"/>
          <w:tab w:val="clear" w:pos="9072"/>
          <w:tab w:val="left" w:pos="3119"/>
        </w:tabs>
        <w:spacing w:befor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Dienstadresse: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Privatadresse:</w:t>
      </w:r>
    </w:p>
    <w:p w14:paraId="03451317" w14:textId="77777777" w:rsidR="00CF0EBE" w:rsidRDefault="00CF0EBE" w:rsidP="00DA4933">
      <w:pPr>
        <w:pStyle w:val="Kopfzeile"/>
        <w:tabs>
          <w:tab w:val="clear" w:pos="4536"/>
          <w:tab w:val="clear" w:pos="9072"/>
        </w:tabs>
        <w:spacing w:befor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</w:t>
      </w:r>
      <w:r w:rsidR="00DA4933">
        <w:rPr>
          <w:rFonts w:ascii="Arial" w:hAnsi="Arial"/>
          <w:sz w:val="22"/>
        </w:rPr>
        <w:t>.</w:t>
      </w:r>
    </w:p>
    <w:p w14:paraId="0BFA1B72" w14:textId="77777777" w:rsidR="00CF0EBE" w:rsidRDefault="00CF0EBE" w:rsidP="00DA4933">
      <w:pPr>
        <w:pStyle w:val="Kopfzeile"/>
        <w:tabs>
          <w:tab w:val="clear" w:pos="4536"/>
          <w:tab w:val="clear" w:pos="9072"/>
        </w:tabs>
        <w:spacing w:befor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</w:t>
      </w:r>
      <w:r w:rsidR="00DA4933">
        <w:rPr>
          <w:rFonts w:ascii="Arial" w:hAnsi="Arial"/>
          <w:sz w:val="22"/>
        </w:rPr>
        <w:t>.</w:t>
      </w:r>
    </w:p>
    <w:p w14:paraId="14FB9FD6" w14:textId="77777777" w:rsidR="00CF0EBE" w:rsidRDefault="00DA4933" w:rsidP="00DA4933">
      <w:pPr>
        <w:pStyle w:val="Kopfzeile"/>
        <w:tabs>
          <w:tab w:val="clear" w:pos="4536"/>
          <w:tab w:val="clear" w:pos="9072"/>
        </w:tabs>
        <w:spacing w:befor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Tel.:</w:t>
      </w:r>
      <w:r w:rsidR="006C398B">
        <w:rPr>
          <w:rFonts w:ascii="Arial" w:hAnsi="Arial"/>
          <w:sz w:val="22"/>
        </w:rPr>
        <w:tab/>
        <w:t>……</w:t>
      </w:r>
      <w:r w:rsidR="00F22A74">
        <w:rPr>
          <w:rFonts w:ascii="Arial" w:hAnsi="Arial"/>
          <w:sz w:val="22"/>
        </w:rPr>
        <w:t>……………………………...</w:t>
      </w:r>
      <w:r w:rsidR="00CF0EBE">
        <w:rPr>
          <w:rFonts w:ascii="Arial" w:hAnsi="Arial"/>
          <w:sz w:val="22"/>
        </w:rPr>
        <w:tab/>
      </w:r>
      <w:r w:rsidR="00CF0EB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Tel.:</w:t>
      </w:r>
      <w:r w:rsidR="006C398B">
        <w:rPr>
          <w:rFonts w:ascii="Arial" w:hAnsi="Arial"/>
          <w:sz w:val="22"/>
        </w:rPr>
        <w:tab/>
      </w:r>
      <w:r w:rsidR="00CF0EBE">
        <w:rPr>
          <w:rFonts w:ascii="Arial" w:hAnsi="Arial"/>
          <w:sz w:val="22"/>
        </w:rPr>
        <w:t>………………………………………</w:t>
      </w:r>
    </w:p>
    <w:p w14:paraId="142FA0CA" w14:textId="77777777" w:rsidR="00CF0EBE" w:rsidRDefault="00DA4933" w:rsidP="00DA4933">
      <w:pPr>
        <w:pStyle w:val="Kopfzeile"/>
        <w:tabs>
          <w:tab w:val="clear" w:pos="4536"/>
          <w:tab w:val="clear" w:pos="9072"/>
        </w:tabs>
        <w:spacing w:befor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Fax:</w:t>
      </w:r>
      <w:r w:rsidR="006C398B">
        <w:rPr>
          <w:rFonts w:ascii="Arial" w:hAnsi="Arial"/>
          <w:sz w:val="22"/>
        </w:rPr>
        <w:tab/>
      </w:r>
      <w:r w:rsidR="00F22A74">
        <w:rPr>
          <w:rFonts w:ascii="Arial" w:hAnsi="Arial"/>
          <w:sz w:val="22"/>
        </w:rPr>
        <w:t>…………………………………...</w:t>
      </w:r>
      <w:r w:rsidR="00CF0EBE">
        <w:rPr>
          <w:rFonts w:ascii="Arial" w:hAnsi="Arial"/>
          <w:sz w:val="22"/>
        </w:rPr>
        <w:tab/>
      </w:r>
      <w:r w:rsidR="00CF0EB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Fax:</w:t>
      </w:r>
      <w:r w:rsidR="006C398B">
        <w:rPr>
          <w:rFonts w:ascii="Arial" w:hAnsi="Arial"/>
          <w:sz w:val="22"/>
        </w:rPr>
        <w:tab/>
      </w:r>
      <w:r w:rsidR="00CF0EBE">
        <w:rPr>
          <w:rFonts w:ascii="Arial" w:hAnsi="Arial"/>
          <w:sz w:val="22"/>
        </w:rPr>
        <w:t>………………………………………</w:t>
      </w:r>
    </w:p>
    <w:p w14:paraId="023817A0" w14:textId="77777777" w:rsidR="00CF0EBE" w:rsidRDefault="00DA4933" w:rsidP="00DA4933">
      <w:pPr>
        <w:pStyle w:val="Kopfzeile"/>
        <w:tabs>
          <w:tab w:val="clear" w:pos="4536"/>
          <w:tab w:val="clear" w:pos="9072"/>
        </w:tabs>
        <w:spacing w:befor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  <w:r w:rsidR="006C398B">
        <w:rPr>
          <w:rFonts w:ascii="Arial" w:hAnsi="Arial"/>
          <w:sz w:val="22"/>
        </w:rPr>
        <w:tab/>
      </w:r>
      <w:r w:rsidR="00F22A74">
        <w:rPr>
          <w:rFonts w:ascii="Arial" w:hAnsi="Arial"/>
          <w:sz w:val="22"/>
        </w:rPr>
        <w:t>…………………………………...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  <w:r w:rsidR="006C398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………………………………………</w:t>
      </w:r>
    </w:p>
    <w:p w14:paraId="3CEF13BA" w14:textId="77777777" w:rsidR="00CF0EBE" w:rsidRDefault="00DA4933" w:rsidP="00DA4933">
      <w:pPr>
        <w:pStyle w:val="Kopfzeile"/>
        <w:tabs>
          <w:tab w:val="clear" w:pos="4536"/>
          <w:tab w:val="clear" w:pos="9072"/>
        </w:tabs>
        <w:spacing w:befor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br/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sectPr w:rsidR="00CF0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4" w:right="964" w:bottom="1701" w:left="1418" w:header="51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51F2" w14:textId="77777777" w:rsidR="00A90C1D" w:rsidRDefault="00A90C1D">
      <w:r>
        <w:separator/>
      </w:r>
    </w:p>
  </w:endnote>
  <w:endnote w:type="continuationSeparator" w:id="0">
    <w:p w14:paraId="23539D67" w14:textId="77777777" w:rsidR="00A90C1D" w:rsidRDefault="00A9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a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68BC" w14:textId="77777777" w:rsidR="0084770B" w:rsidRDefault="008477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37132" w14:textId="77777777" w:rsidR="0084770B" w:rsidRDefault="008477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FD60" w14:textId="77777777" w:rsidR="00BA3F8F" w:rsidRDefault="00BA3F8F">
    <w:pPr>
      <w:tabs>
        <w:tab w:val="left" w:pos="7230"/>
      </w:tabs>
      <w:rPr>
        <w:rFonts w:ascii="Optane" w:hAnsi="Optane"/>
        <w:sz w:val="22"/>
      </w:rPr>
    </w:pPr>
    <w:r>
      <w:tab/>
    </w:r>
    <w:r>
      <w:rPr>
        <w:rFonts w:ascii="Optane" w:hAnsi="Optane"/>
        <w:sz w:val="22"/>
      </w:rPr>
      <w:t xml:space="preserve">Hochschule </w:t>
    </w:r>
    <w:r w:rsidR="006C1BFA">
      <w:rPr>
        <w:rFonts w:ascii="Optane" w:hAnsi="Optane"/>
        <w:sz w:val="22"/>
      </w:rPr>
      <w:t>Reutlingen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301"/>
      <w:gridCol w:w="2268"/>
    </w:tblGrid>
    <w:tr w:rsidR="00BA3F8F" w14:paraId="3681C44B" w14:textId="77777777">
      <w:tc>
        <w:tcPr>
          <w:tcW w:w="7301" w:type="dxa"/>
        </w:tcPr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7301"/>
            <w:gridCol w:w="2268"/>
          </w:tblGrid>
          <w:tr w:rsidR="006C1BFA" w14:paraId="0D282366" w14:textId="77777777" w:rsidTr="00A9450C">
            <w:tc>
              <w:tcPr>
                <w:tcW w:w="7301" w:type="dxa"/>
              </w:tcPr>
              <w:tbl>
                <w:tblPr>
                  <w:tblW w:w="9489" w:type="dxa"/>
                  <w:tblLayout w:type="fixed"/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>
                <w:tblGrid>
                  <w:gridCol w:w="7221"/>
                  <w:gridCol w:w="2268"/>
                </w:tblGrid>
                <w:tr w:rsidR="006C1BFA" w14:paraId="11C9D15C" w14:textId="77777777" w:rsidTr="002C4596">
                  <w:tc>
                    <w:tcPr>
                      <w:tcW w:w="7221" w:type="dxa"/>
                    </w:tcPr>
                    <w:p w14:paraId="40F0268A" w14:textId="0C658D5B" w:rsidR="006C1BFA" w:rsidRPr="00474369" w:rsidRDefault="0084770B" w:rsidP="002C4596">
                      <w:pPr>
                        <w:pStyle w:val="Fuzeile"/>
                        <w:tabs>
                          <w:tab w:val="clear" w:pos="9072"/>
                          <w:tab w:val="right" w:pos="7005"/>
                        </w:tabs>
                        <w:ind w:left="-225"/>
                        <w:jc w:val="right"/>
                        <w:rPr>
                          <w:rFonts w:ascii="Optane" w:hAnsi="Optane"/>
                          <w:color w:val="000000"/>
                          <w:sz w:val="16"/>
                        </w:rPr>
                      </w:pPr>
                      <w:r>
                        <w:rPr>
                          <w:rFonts w:ascii="Optane" w:hAnsi="Optane"/>
                          <w:color w:val="000000"/>
                          <w:sz w:val="16"/>
                        </w:rPr>
                        <w:t xml:space="preserve">1. Vorsitzender: Prof. Dr.-Ing. Eckhard Hennig, Hochschule Reutlingen, </w:t>
                      </w:r>
                      <w:proofErr w:type="spellStart"/>
                      <w:r>
                        <w:rPr>
                          <w:rFonts w:ascii="Optane" w:hAnsi="Optane"/>
                          <w:color w:val="000000"/>
                          <w:sz w:val="16"/>
                        </w:rPr>
                        <w:t>Alte</w:t>
                      </w:r>
                      <w:r w:rsidR="005F2F72">
                        <w:rPr>
                          <w:rFonts w:ascii="Optane" w:hAnsi="Optane"/>
                          <w:color w:val="000000"/>
                          <w:sz w:val="16"/>
                        </w:rPr>
                        <w:t>burgstr</w:t>
                      </w:r>
                      <w:proofErr w:type="spellEnd"/>
                      <w:r w:rsidR="00266740">
                        <w:rPr>
                          <w:rFonts w:ascii="Optane" w:hAnsi="Optane"/>
                          <w:color w:val="000000"/>
                          <w:sz w:val="16"/>
                        </w:rPr>
                        <w:t>.</w:t>
                      </w:r>
                      <w:r>
                        <w:rPr>
                          <w:rFonts w:ascii="Optane" w:hAnsi="Optane"/>
                          <w:color w:val="000000"/>
                          <w:sz w:val="16"/>
                        </w:rPr>
                        <w:t xml:space="preserve"> 1</w:t>
                      </w:r>
                      <w:bookmarkStart w:id="0" w:name="_GoBack"/>
                      <w:bookmarkEnd w:id="0"/>
                      <w:r>
                        <w:rPr>
                          <w:rFonts w:ascii="Optane" w:hAnsi="Optane"/>
                          <w:color w:val="000000"/>
                          <w:sz w:val="16"/>
                        </w:rPr>
                        <w:t>50, 72762 Reutlingen</w:t>
                      </w:r>
                      <w:r>
                        <w:rPr>
                          <w:rFonts w:ascii="Optane" w:hAnsi="Optane"/>
                          <w:color w:val="000000"/>
                          <w:sz w:val="16"/>
                        </w:rPr>
                        <w:br/>
                        <w:t>E-Mail: eckhard.hennig@reutlingen-university.de, Tel. 07121/271-7129</w:t>
                      </w:r>
                      <w:r>
                        <w:rPr>
                          <w:rFonts w:ascii="Optane" w:hAnsi="Optane"/>
                          <w:color w:val="000000"/>
                          <w:sz w:val="16"/>
                        </w:rPr>
                        <w:br/>
                        <w:t>Stellvertreter: Prof. Dr.-Ing. Anestis Terzis, Technische Hochschule Ulm, Albert-Einstein-Allee 53, 89081 Ulm</w:t>
                      </w:r>
                      <w:r>
                        <w:rPr>
                          <w:rFonts w:ascii="Optane" w:hAnsi="Optane"/>
                          <w:color w:val="000000"/>
                          <w:sz w:val="16"/>
                        </w:rPr>
                        <w:br/>
                        <w:t>E-Mail</w:t>
                      </w:r>
                      <w:r>
                        <w:rPr>
                          <w:rFonts w:ascii="Optane" w:hAnsi="Optane"/>
                          <w:sz w:val="16"/>
                        </w:rPr>
                        <w:t xml:space="preserve">: </w:t>
                      </w:r>
                      <w:hyperlink r:id="rId1" w:history="1">
                        <w:r w:rsidRPr="0084770B">
                          <w:rPr>
                            <w:rStyle w:val="Hyperlink"/>
                            <w:rFonts w:ascii="Optane" w:hAnsi="Optane"/>
                            <w:color w:val="auto"/>
                            <w:sz w:val="16"/>
                            <w:u w:val="none"/>
                          </w:rPr>
                          <w:t>anestis.terzis@thu.de</w:t>
                        </w:r>
                      </w:hyperlink>
                      <w:r w:rsidRPr="0084770B">
                        <w:rPr>
                          <w:rFonts w:ascii="Optane" w:hAnsi="Optane"/>
                          <w:sz w:val="16"/>
                        </w:rPr>
                        <w:t>, Te</w:t>
                      </w:r>
                      <w:r>
                        <w:rPr>
                          <w:rFonts w:ascii="Optane" w:hAnsi="Optane"/>
                          <w:color w:val="000000"/>
                          <w:sz w:val="16"/>
                        </w:rPr>
                        <w:t>l. 0731/50-28341</w:t>
                      </w:r>
                    </w:p>
                  </w:tc>
                  <w:tc>
                    <w:tcPr>
                      <w:tcW w:w="2268" w:type="dxa"/>
                    </w:tcPr>
                    <w:p w14:paraId="58034DBB" w14:textId="77777777" w:rsidR="006C1BFA" w:rsidRDefault="006C1BFA" w:rsidP="006C1BFA">
                      <w:pPr>
                        <w:pStyle w:val="Fuzeile"/>
                        <w:spacing w:before="120"/>
                        <w:ind w:left="454"/>
                        <w:rPr>
                          <w:rFonts w:ascii="Optane" w:hAnsi="Optane"/>
                          <w:color w:val="000000"/>
                          <w:sz w:val="16"/>
                          <w:lang w:val="it-IT"/>
                        </w:rPr>
                      </w:pPr>
                    </w:p>
                  </w:tc>
                </w:tr>
              </w:tbl>
              <w:p w14:paraId="06716269" w14:textId="77777777" w:rsidR="006C1BFA" w:rsidRDefault="006C1BFA" w:rsidP="006C1BFA">
                <w:pPr>
                  <w:pStyle w:val="Fuzeile"/>
                  <w:jc w:val="right"/>
                  <w:rPr>
                    <w:rFonts w:ascii="Optane" w:hAnsi="Optane"/>
                    <w:color w:val="000000"/>
                    <w:sz w:val="16"/>
                    <w:lang w:val="it-IT"/>
                  </w:rPr>
                </w:pPr>
              </w:p>
            </w:tc>
            <w:tc>
              <w:tcPr>
                <w:tcW w:w="2268" w:type="dxa"/>
              </w:tcPr>
              <w:p w14:paraId="46D8FB29" w14:textId="77777777" w:rsidR="006C1BFA" w:rsidRDefault="006C1BFA" w:rsidP="006C1BFA">
                <w:pPr>
                  <w:pStyle w:val="Fuzeile"/>
                  <w:spacing w:before="120"/>
                  <w:ind w:left="454"/>
                  <w:rPr>
                    <w:rFonts w:ascii="Optane" w:hAnsi="Optane"/>
                    <w:color w:val="000000"/>
                    <w:sz w:val="16"/>
                    <w:lang w:val="it-IT"/>
                  </w:rPr>
                </w:pPr>
              </w:p>
            </w:tc>
          </w:tr>
        </w:tbl>
        <w:p w14:paraId="57E2A8D1" w14:textId="77777777" w:rsidR="00BA3F8F" w:rsidRDefault="00BA3F8F" w:rsidP="00E86E85">
          <w:pPr>
            <w:pStyle w:val="Fuzeile"/>
            <w:jc w:val="right"/>
            <w:rPr>
              <w:rFonts w:ascii="Optane" w:hAnsi="Optane"/>
              <w:color w:val="000000"/>
              <w:sz w:val="16"/>
              <w:lang w:val="it-IT"/>
            </w:rPr>
          </w:pPr>
        </w:p>
      </w:tc>
      <w:tc>
        <w:tcPr>
          <w:tcW w:w="2268" w:type="dxa"/>
        </w:tcPr>
        <w:p w14:paraId="2D732C93" w14:textId="77777777" w:rsidR="00BA3F8F" w:rsidRDefault="00BA3F8F">
          <w:pPr>
            <w:pStyle w:val="Fuzeile"/>
            <w:spacing w:before="120"/>
            <w:ind w:left="454"/>
            <w:rPr>
              <w:rFonts w:ascii="Optane" w:hAnsi="Optane"/>
              <w:color w:val="000000"/>
              <w:sz w:val="16"/>
              <w:lang w:val="it-IT"/>
            </w:rPr>
          </w:pPr>
        </w:p>
      </w:tc>
    </w:tr>
  </w:tbl>
  <w:p w14:paraId="2B543043" w14:textId="77777777" w:rsidR="00BA3F8F" w:rsidRDefault="00BA3F8F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4515" w14:textId="77777777" w:rsidR="00A90C1D" w:rsidRDefault="00A90C1D">
      <w:r>
        <w:separator/>
      </w:r>
    </w:p>
  </w:footnote>
  <w:footnote w:type="continuationSeparator" w:id="0">
    <w:p w14:paraId="75D3D954" w14:textId="77777777" w:rsidR="00A90C1D" w:rsidRDefault="00A9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FAF0" w14:textId="77777777" w:rsidR="0084770B" w:rsidRDefault="008477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49"/>
      <w:gridCol w:w="3666"/>
      <w:gridCol w:w="1154"/>
    </w:tblGrid>
    <w:tr w:rsidR="00BA3F8F" w14:paraId="054ACDC4" w14:textId="77777777">
      <w:trPr>
        <w:trHeight w:hRule="exact" w:val="1440"/>
      </w:trPr>
      <w:tc>
        <w:tcPr>
          <w:tcW w:w="4749" w:type="dxa"/>
        </w:tcPr>
        <w:p w14:paraId="53E44C1B" w14:textId="77777777" w:rsidR="00BA3F8F" w:rsidRDefault="00BA3F8F">
          <w:pPr>
            <w:rPr>
              <w:rStyle w:val="Seitenzahl"/>
              <w:i/>
              <w:sz w:val="20"/>
            </w:rPr>
          </w:pPr>
          <w:r>
            <w:rPr>
              <w:i/>
              <w:sz w:val="20"/>
            </w:rPr>
            <w:t xml:space="preserve">Seite </w:t>
          </w:r>
          <w:r>
            <w:rPr>
              <w:rStyle w:val="Seitenzahl"/>
              <w:i/>
              <w:sz w:val="20"/>
            </w:rPr>
            <w:fldChar w:fldCharType="begin"/>
          </w:r>
          <w:r>
            <w:rPr>
              <w:rStyle w:val="Seitenzahl"/>
              <w:i/>
              <w:sz w:val="20"/>
            </w:rPr>
            <w:instrText xml:space="preserve"> PAGE </w:instrText>
          </w:r>
          <w:r>
            <w:rPr>
              <w:rStyle w:val="Seitenzahl"/>
              <w:i/>
              <w:sz w:val="20"/>
            </w:rPr>
            <w:fldChar w:fldCharType="separate"/>
          </w:r>
          <w:r w:rsidR="00474369">
            <w:rPr>
              <w:rStyle w:val="Seitenzahl"/>
              <w:i/>
              <w:noProof/>
              <w:sz w:val="20"/>
            </w:rPr>
            <w:t>2</w:t>
          </w:r>
          <w:r>
            <w:rPr>
              <w:rStyle w:val="Seitenzahl"/>
              <w:i/>
              <w:sz w:val="20"/>
            </w:rPr>
            <w:fldChar w:fldCharType="end"/>
          </w:r>
        </w:p>
        <w:p w14:paraId="784881CB" w14:textId="4D0C43E0" w:rsidR="00BA3F8F" w:rsidRDefault="00BA3F8F">
          <w:pPr>
            <w:rPr>
              <w:rStyle w:val="Seitenzahl"/>
              <w:i/>
              <w:sz w:val="20"/>
            </w:rPr>
          </w:pPr>
          <w:r>
            <w:rPr>
              <w:rStyle w:val="Seitenzahl"/>
              <w:i/>
              <w:sz w:val="20"/>
            </w:rPr>
            <w:t xml:space="preserve">Schreiben vom </w:t>
          </w:r>
          <w:r>
            <w:rPr>
              <w:rStyle w:val="Seitenzahl"/>
              <w:i/>
              <w:sz w:val="20"/>
            </w:rPr>
            <w:fldChar w:fldCharType="begin"/>
          </w:r>
          <w:r>
            <w:rPr>
              <w:rStyle w:val="Seitenzahl"/>
              <w:i/>
              <w:sz w:val="20"/>
            </w:rPr>
            <w:instrText xml:space="preserve"> REF Datum \* MERGEFORMAT </w:instrText>
          </w:r>
          <w:r>
            <w:rPr>
              <w:rStyle w:val="Seitenzahl"/>
              <w:i/>
              <w:sz w:val="20"/>
            </w:rPr>
            <w:fldChar w:fldCharType="separate"/>
          </w:r>
          <w:r w:rsidR="00266740">
            <w:rPr>
              <w:rStyle w:val="Seitenzahl"/>
              <w:b/>
              <w:bCs/>
              <w:i/>
              <w:sz w:val="20"/>
            </w:rPr>
            <w:t>Fehler! Verweisquelle konnte nicht gefunden werden.</w:t>
          </w:r>
          <w:r>
            <w:rPr>
              <w:rStyle w:val="Seitenzahl"/>
              <w:i/>
              <w:sz w:val="20"/>
            </w:rPr>
            <w:fldChar w:fldCharType="end"/>
          </w:r>
        </w:p>
        <w:p w14:paraId="10A84EB9" w14:textId="77777777" w:rsidR="00BA3F8F" w:rsidRDefault="00BA3F8F">
          <w:pPr>
            <w:rPr>
              <w:rStyle w:val="Seitenzahl"/>
              <w:i/>
              <w:sz w:val="20"/>
            </w:rPr>
          </w:pPr>
          <w:r>
            <w:rPr>
              <w:rStyle w:val="Seitenzahl"/>
              <w:i/>
              <w:sz w:val="20"/>
            </w:rPr>
            <w:t xml:space="preserve">an </w:t>
          </w:r>
        </w:p>
        <w:p w14:paraId="23E0B9FE" w14:textId="77777777" w:rsidR="00BA3F8F" w:rsidRDefault="00BA3F8F">
          <w:pPr>
            <w:rPr>
              <w:i/>
              <w:vanish/>
              <w:sz w:val="20"/>
            </w:rPr>
          </w:pPr>
          <w:r>
            <w:rPr>
              <w:rStyle w:val="Seitenzahl"/>
              <w:i/>
              <w:sz w:val="20"/>
            </w:rPr>
            <w:t xml:space="preserve">Az.: </w:t>
          </w:r>
        </w:p>
      </w:tc>
      <w:tc>
        <w:tcPr>
          <w:tcW w:w="3666" w:type="dxa"/>
        </w:tcPr>
        <w:p w14:paraId="7F4C143F" w14:textId="77777777" w:rsidR="00BA3F8F" w:rsidRDefault="00BA3F8F">
          <w:pPr>
            <w:jc w:val="right"/>
            <w:rPr>
              <w:color w:val="000000"/>
            </w:rPr>
          </w:pPr>
          <w:r>
            <w:rPr>
              <w:rFonts w:ascii="Optane" w:hAnsi="Optane"/>
              <w:smallCaps/>
              <w:color w:val="000000"/>
              <w:sz w:val="28"/>
            </w:rPr>
            <w:t>MPC-Gruppe</w:t>
          </w:r>
        </w:p>
        <w:p w14:paraId="24B19FF6" w14:textId="77777777" w:rsidR="00BA3F8F" w:rsidRDefault="00BA3F8F">
          <w:pPr>
            <w:spacing w:line="240" w:lineRule="exact"/>
            <w:jc w:val="right"/>
            <w:rPr>
              <w:color w:val="000000"/>
            </w:rPr>
          </w:pPr>
          <w:r>
            <w:rPr>
              <w:rFonts w:ascii="Optane" w:hAnsi="Optane"/>
              <w:smallCaps/>
              <w:color w:val="000000"/>
              <w:sz w:val="28"/>
            </w:rPr>
            <w:t>Baden-Württemberg</w:t>
          </w:r>
        </w:p>
        <w:p w14:paraId="4D526992" w14:textId="77777777" w:rsidR="00BA3F8F" w:rsidRDefault="00BA3F8F">
          <w:pPr>
            <w:tabs>
              <w:tab w:val="center" w:pos="1972"/>
            </w:tabs>
            <w:jc w:val="right"/>
            <w:rPr>
              <w:rFonts w:ascii="Optane" w:hAnsi="Optane"/>
              <w:smallCaps/>
              <w:color w:val="000000"/>
            </w:rPr>
          </w:pPr>
          <w:r>
            <w:rPr>
              <w:rFonts w:ascii="Optane" w:hAnsi="Optane"/>
              <w:smallCaps/>
              <w:color w:val="000000"/>
              <w:sz w:val="16"/>
            </w:rPr>
            <w:t>Multi-Projekt-Chip-Gruppe Baden-Württemberg</w:t>
          </w:r>
        </w:p>
      </w:tc>
      <w:tc>
        <w:tcPr>
          <w:tcW w:w="1154" w:type="dxa"/>
        </w:tcPr>
        <w:p w14:paraId="6DA8F1A2" w14:textId="77777777" w:rsidR="00BA3F8F" w:rsidRDefault="00D96B24">
          <w:pPr>
            <w:jc w:val="right"/>
            <w:rPr>
              <w:vanish/>
            </w:rPr>
          </w:pPr>
          <w:r>
            <w:rPr>
              <w:noProof/>
            </w:rPr>
            <w:drawing>
              <wp:inline distT="0" distB="0" distL="0" distR="0" wp14:anchorId="57E5BA70" wp14:editId="232E478F">
                <wp:extent cx="523875" cy="5238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C479B3" w14:textId="77777777" w:rsidR="00BA3F8F" w:rsidRDefault="00BA3F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E72A" w14:textId="77777777" w:rsidR="0084770B" w:rsidRDefault="008477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516A"/>
    <w:multiLevelType w:val="singleLevel"/>
    <w:tmpl w:val="30A8FCC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AA"/>
    <w:rsid w:val="00032039"/>
    <w:rsid w:val="000372CE"/>
    <w:rsid w:val="00060675"/>
    <w:rsid w:val="00062790"/>
    <w:rsid w:val="000A2E5E"/>
    <w:rsid w:val="0012222F"/>
    <w:rsid w:val="001B3034"/>
    <w:rsid w:val="001E6837"/>
    <w:rsid w:val="00215FEF"/>
    <w:rsid w:val="00231A5D"/>
    <w:rsid w:val="00266740"/>
    <w:rsid w:val="002C4596"/>
    <w:rsid w:val="002C5B8A"/>
    <w:rsid w:val="002D786B"/>
    <w:rsid w:val="002F26A1"/>
    <w:rsid w:val="002F70D5"/>
    <w:rsid w:val="00366355"/>
    <w:rsid w:val="00377A51"/>
    <w:rsid w:val="0038397E"/>
    <w:rsid w:val="003916E2"/>
    <w:rsid w:val="00393D22"/>
    <w:rsid w:val="003A4A59"/>
    <w:rsid w:val="003B7970"/>
    <w:rsid w:val="003C5424"/>
    <w:rsid w:val="003E4239"/>
    <w:rsid w:val="00420A5D"/>
    <w:rsid w:val="00463BCA"/>
    <w:rsid w:val="00474369"/>
    <w:rsid w:val="00487415"/>
    <w:rsid w:val="004A19B6"/>
    <w:rsid w:val="004B127D"/>
    <w:rsid w:val="004D6F55"/>
    <w:rsid w:val="004E1768"/>
    <w:rsid w:val="004F0A35"/>
    <w:rsid w:val="004F30CF"/>
    <w:rsid w:val="0054133F"/>
    <w:rsid w:val="005638AC"/>
    <w:rsid w:val="005B2F8E"/>
    <w:rsid w:val="005E3359"/>
    <w:rsid w:val="005F2F72"/>
    <w:rsid w:val="006122C4"/>
    <w:rsid w:val="00615E75"/>
    <w:rsid w:val="00665DD8"/>
    <w:rsid w:val="006C1BFA"/>
    <w:rsid w:val="006C398B"/>
    <w:rsid w:val="006C6B8E"/>
    <w:rsid w:val="00734702"/>
    <w:rsid w:val="00751536"/>
    <w:rsid w:val="007706AA"/>
    <w:rsid w:val="007B1A1A"/>
    <w:rsid w:val="007C2E2D"/>
    <w:rsid w:val="007E306B"/>
    <w:rsid w:val="007F3DB7"/>
    <w:rsid w:val="007F6C74"/>
    <w:rsid w:val="0084770B"/>
    <w:rsid w:val="00887AF2"/>
    <w:rsid w:val="008978BB"/>
    <w:rsid w:val="008E54D7"/>
    <w:rsid w:val="00931249"/>
    <w:rsid w:val="0095048E"/>
    <w:rsid w:val="009B7C70"/>
    <w:rsid w:val="009C0E9F"/>
    <w:rsid w:val="009E0A5F"/>
    <w:rsid w:val="00A0245E"/>
    <w:rsid w:val="00A146F8"/>
    <w:rsid w:val="00A52B0B"/>
    <w:rsid w:val="00A90C1D"/>
    <w:rsid w:val="00A9450C"/>
    <w:rsid w:val="00AE7F00"/>
    <w:rsid w:val="00B1611F"/>
    <w:rsid w:val="00B47A81"/>
    <w:rsid w:val="00B52843"/>
    <w:rsid w:val="00B74BA7"/>
    <w:rsid w:val="00B93455"/>
    <w:rsid w:val="00BA3F8F"/>
    <w:rsid w:val="00BB3256"/>
    <w:rsid w:val="00BC6848"/>
    <w:rsid w:val="00BD0A17"/>
    <w:rsid w:val="00BD5D8A"/>
    <w:rsid w:val="00C032ED"/>
    <w:rsid w:val="00C233DC"/>
    <w:rsid w:val="00C664DF"/>
    <w:rsid w:val="00C9227C"/>
    <w:rsid w:val="00CF0EBE"/>
    <w:rsid w:val="00D054EA"/>
    <w:rsid w:val="00D26EAC"/>
    <w:rsid w:val="00D616AB"/>
    <w:rsid w:val="00D700CD"/>
    <w:rsid w:val="00D96B24"/>
    <w:rsid w:val="00DA4933"/>
    <w:rsid w:val="00DB49B0"/>
    <w:rsid w:val="00DE63F3"/>
    <w:rsid w:val="00E05133"/>
    <w:rsid w:val="00E27E35"/>
    <w:rsid w:val="00E86E85"/>
    <w:rsid w:val="00E97CE5"/>
    <w:rsid w:val="00F00789"/>
    <w:rsid w:val="00F22A74"/>
    <w:rsid w:val="00F255FE"/>
    <w:rsid w:val="00F264ED"/>
    <w:rsid w:val="00F352DB"/>
    <w:rsid w:val="00F3731E"/>
    <w:rsid w:val="00F74A92"/>
    <w:rsid w:val="00F85735"/>
    <w:rsid w:val="00F85953"/>
    <w:rsid w:val="00F87094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F798619"/>
  <w15:chartTrackingRefBased/>
  <w15:docId w15:val="{F8D7FA23-62E7-48D1-A09F-7851B509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Courier New" w:hAnsi="Courier New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value3">
    <w:name w:val="value3"/>
    <w:basedOn w:val="Absatz-Standardschriftart"/>
  </w:style>
  <w:style w:type="character" w:customStyle="1" w:styleId="street-address">
    <w:name w:val="street-address"/>
    <w:basedOn w:val="Absatz-Standardschriftart"/>
  </w:style>
  <w:style w:type="character" w:customStyle="1" w:styleId="postal-code">
    <w:name w:val="postal-code"/>
    <w:basedOn w:val="Absatz-Standardschriftart"/>
  </w:style>
  <w:style w:type="character" w:customStyle="1" w:styleId="locality">
    <w:name w:val="locality"/>
    <w:basedOn w:val="Absatz-Standardschriftart"/>
  </w:style>
  <w:style w:type="character" w:customStyle="1" w:styleId="FuzeileZchn">
    <w:name w:val="Fußzeile Zchn"/>
    <w:link w:val="Fuzeile"/>
    <w:rsid w:val="00E86E85"/>
    <w:rPr>
      <w:sz w:val="24"/>
    </w:rPr>
  </w:style>
  <w:style w:type="character" w:customStyle="1" w:styleId="KopfzeileZchn">
    <w:name w:val="Kopfzeile Zchn"/>
    <w:link w:val="Kopfzeile"/>
    <w:semiHidden/>
    <w:rsid w:val="00F007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nestis.terzis@thu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onstige%20Dokumente\MPC_S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0803-C07B-447F-A84D-7B622E66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MPC_SW</Template>
  <TotalTime>0</TotalTime>
  <Pages>1</Pages>
  <Words>122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 - Vorlage der MPC - Gruppe</vt:lpstr>
    </vt:vector>
  </TitlesOfParts>
  <Company>FHO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 - Vorlage der MPC - Gruppe</dc:title>
  <dc:subject/>
  <dc:creator>Fr. Lange</dc:creator>
  <cp:keywords/>
  <cp:lastModifiedBy>dweiss</cp:lastModifiedBy>
  <cp:revision>10</cp:revision>
  <cp:lastPrinted>2022-07-26T05:33:00Z</cp:lastPrinted>
  <dcterms:created xsi:type="dcterms:W3CDTF">2022-07-12T12:51:00Z</dcterms:created>
  <dcterms:modified xsi:type="dcterms:W3CDTF">2022-07-26T05:33:00Z</dcterms:modified>
</cp:coreProperties>
</file>